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9125D" w14:textId="77777777" w:rsidR="00E67C33" w:rsidRDefault="00E67C33" w:rsidP="002D6E42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Application for Membership:</w:t>
      </w:r>
    </w:p>
    <w:p w14:paraId="014235BB" w14:textId="77777777" w:rsidR="002D6E42" w:rsidRPr="00330F71" w:rsidRDefault="006060B6" w:rsidP="002D6E42">
      <w:pPr>
        <w:jc w:val="center"/>
        <w:rPr>
          <w:rFonts w:ascii="Calibri" w:hAnsi="Calibri"/>
          <w:b/>
          <w:sz w:val="28"/>
          <w:szCs w:val="28"/>
        </w:rPr>
      </w:pPr>
      <w:r w:rsidRPr="00330F71">
        <w:rPr>
          <w:rFonts w:ascii="Calibri" w:hAnsi="Calibri"/>
          <w:b/>
          <w:sz w:val="28"/>
          <w:szCs w:val="28"/>
        </w:rPr>
        <w:t>“Service to the Armed Forces:  Our Legacy Continues”</w:t>
      </w:r>
    </w:p>
    <w:p w14:paraId="64140665" w14:textId="77777777" w:rsidR="002D6E42" w:rsidRPr="00330F71" w:rsidRDefault="002D6E42" w:rsidP="002D6E42">
      <w:pPr>
        <w:jc w:val="center"/>
        <w:rPr>
          <w:rFonts w:ascii="Calibri" w:hAnsi="Calibri"/>
          <w:b/>
          <w:sz w:val="28"/>
          <w:szCs w:val="28"/>
        </w:rPr>
      </w:pPr>
    </w:p>
    <w:p w14:paraId="6F464B1F" w14:textId="77777777" w:rsidR="002D6E42" w:rsidRPr="00330F71" w:rsidRDefault="00AB669A" w:rsidP="002D6E42">
      <w:pPr>
        <w:jc w:val="center"/>
        <w:rPr>
          <w:rFonts w:ascii="Calibri" w:hAnsi="Calibri"/>
          <w:b/>
          <w:sz w:val="22"/>
          <w:szCs w:val="22"/>
        </w:rPr>
      </w:pPr>
      <w:r w:rsidRPr="00330F71">
        <w:rPr>
          <w:rFonts w:ascii="Calibri" w:hAnsi="Calibri"/>
          <w:b/>
          <w:sz w:val="22"/>
          <w:szCs w:val="22"/>
        </w:rPr>
        <w:t xml:space="preserve">Please complete and </w:t>
      </w:r>
      <w:r w:rsidR="00546154" w:rsidRPr="00330F71">
        <w:rPr>
          <w:rFonts w:ascii="Calibri" w:hAnsi="Calibri"/>
          <w:b/>
          <w:sz w:val="22"/>
          <w:szCs w:val="22"/>
        </w:rPr>
        <w:t>email</w:t>
      </w:r>
      <w:r w:rsidRPr="00330F71">
        <w:rPr>
          <w:rFonts w:ascii="Calibri" w:hAnsi="Calibri"/>
          <w:b/>
          <w:sz w:val="22"/>
          <w:szCs w:val="22"/>
        </w:rPr>
        <w:t xml:space="preserve"> to </w:t>
      </w:r>
      <w:hyperlink r:id="rId6" w:history="1">
        <w:r w:rsidR="00413444" w:rsidRPr="00330F71">
          <w:rPr>
            <w:rStyle w:val="Hyperlink"/>
            <w:rFonts w:ascii="Calibri" w:hAnsi="Calibri"/>
            <w:b/>
            <w:sz w:val="22"/>
            <w:szCs w:val="22"/>
          </w:rPr>
          <w:t>SAFLegacy@redcross.org</w:t>
        </w:r>
      </w:hyperlink>
      <w:r w:rsidRPr="00330F71">
        <w:rPr>
          <w:rFonts w:ascii="Calibri" w:hAnsi="Calibri"/>
          <w:b/>
          <w:sz w:val="22"/>
          <w:szCs w:val="22"/>
        </w:rPr>
        <w:t xml:space="preserve"> </w:t>
      </w:r>
    </w:p>
    <w:p w14:paraId="76BCE848" w14:textId="77777777" w:rsidR="00546154" w:rsidRPr="00330F71" w:rsidRDefault="00546154" w:rsidP="002D6E42">
      <w:pPr>
        <w:jc w:val="center"/>
        <w:rPr>
          <w:rFonts w:ascii="Calibri" w:hAnsi="Calibri"/>
          <w:b/>
          <w:sz w:val="22"/>
          <w:szCs w:val="22"/>
        </w:rPr>
      </w:pPr>
    </w:p>
    <w:p w14:paraId="48281475" w14:textId="77777777" w:rsidR="00546154" w:rsidRPr="00330F71" w:rsidRDefault="00546154" w:rsidP="00546154">
      <w:pPr>
        <w:jc w:val="center"/>
        <w:rPr>
          <w:rFonts w:ascii="Calibri" w:hAnsi="Calibri"/>
          <w:b/>
          <w:sz w:val="22"/>
          <w:szCs w:val="22"/>
        </w:rPr>
      </w:pPr>
      <w:r w:rsidRPr="00330F71">
        <w:rPr>
          <w:rFonts w:ascii="Calibri" w:hAnsi="Calibri"/>
          <w:b/>
          <w:sz w:val="22"/>
          <w:szCs w:val="22"/>
        </w:rPr>
        <w:t>Or mail to:</w:t>
      </w:r>
    </w:p>
    <w:p w14:paraId="44A5A18C" w14:textId="77777777" w:rsidR="00546154" w:rsidRPr="00330F71" w:rsidRDefault="00546154" w:rsidP="00546154">
      <w:pPr>
        <w:jc w:val="center"/>
        <w:rPr>
          <w:rFonts w:ascii="Calibri" w:hAnsi="Calibri"/>
          <w:b/>
          <w:sz w:val="22"/>
          <w:szCs w:val="22"/>
        </w:rPr>
      </w:pPr>
      <w:r w:rsidRPr="00330F71">
        <w:rPr>
          <w:rFonts w:ascii="Calibri" w:hAnsi="Calibri"/>
          <w:b/>
          <w:sz w:val="22"/>
          <w:szCs w:val="22"/>
        </w:rPr>
        <w:t>American Red Cross – SAF Legacy</w:t>
      </w:r>
    </w:p>
    <w:p w14:paraId="213357EB" w14:textId="77777777" w:rsidR="00546154" w:rsidRPr="00330F71" w:rsidRDefault="00131DC5" w:rsidP="00546154">
      <w:pPr>
        <w:jc w:val="center"/>
        <w:rPr>
          <w:rFonts w:ascii="Calibri" w:hAnsi="Calibri"/>
          <w:b/>
          <w:sz w:val="22"/>
          <w:szCs w:val="22"/>
        </w:rPr>
      </w:pPr>
      <w:r w:rsidRPr="00330F71">
        <w:rPr>
          <w:rFonts w:ascii="Calibri" w:hAnsi="Calibri"/>
          <w:b/>
          <w:sz w:val="22"/>
          <w:szCs w:val="22"/>
        </w:rPr>
        <w:t>Service to the Armed Forces</w:t>
      </w:r>
    </w:p>
    <w:p w14:paraId="49C0A6F7" w14:textId="77777777" w:rsidR="00546154" w:rsidRPr="00330F71" w:rsidRDefault="001223EA" w:rsidP="0054615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430 17</w:t>
      </w:r>
      <w:r w:rsidRPr="001223EA"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 xml:space="preserve"> Street NW</w:t>
      </w:r>
    </w:p>
    <w:p w14:paraId="7ED22E57" w14:textId="77777777" w:rsidR="00546154" w:rsidRPr="00330F71" w:rsidRDefault="00546154" w:rsidP="00546154">
      <w:pPr>
        <w:jc w:val="center"/>
        <w:rPr>
          <w:rFonts w:ascii="Calibri" w:hAnsi="Calibri"/>
          <w:b/>
          <w:sz w:val="22"/>
          <w:szCs w:val="22"/>
        </w:rPr>
      </w:pPr>
      <w:r w:rsidRPr="00330F71">
        <w:rPr>
          <w:rFonts w:ascii="Calibri" w:hAnsi="Calibri"/>
          <w:b/>
          <w:sz w:val="22"/>
          <w:szCs w:val="22"/>
        </w:rPr>
        <w:t>Washington, DC 20006</w:t>
      </w:r>
    </w:p>
    <w:p w14:paraId="6048ACED" w14:textId="77777777" w:rsidR="00AB669A" w:rsidRDefault="00AB669A" w:rsidP="002D6E42">
      <w:pPr>
        <w:jc w:val="center"/>
      </w:pPr>
    </w:p>
    <w:p w14:paraId="5F1EDA89" w14:textId="77777777" w:rsidR="002D6E42" w:rsidRPr="00330F71" w:rsidRDefault="00E77FDD" w:rsidP="002D6E4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Today’s</w:t>
      </w:r>
      <w:r w:rsidR="00532E44" w:rsidRPr="00330F71">
        <w:rPr>
          <w:rFonts w:ascii="Calibri" w:hAnsi="Calibri"/>
          <w:b/>
          <w:sz w:val="28"/>
          <w:szCs w:val="28"/>
        </w:rPr>
        <w:t xml:space="preserve"> Date</w:t>
      </w:r>
      <w:r w:rsidR="002D6E42" w:rsidRPr="00330F71">
        <w:rPr>
          <w:rFonts w:ascii="Calibri" w:hAnsi="Calibri"/>
          <w:b/>
          <w:sz w:val="28"/>
          <w:szCs w:val="28"/>
        </w:rPr>
        <w:t xml:space="preserve">:  </w:t>
      </w:r>
    </w:p>
    <w:p w14:paraId="3DB29CD3" w14:textId="77777777" w:rsidR="00330F71" w:rsidRDefault="00330F71" w:rsidP="002D6E4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68"/>
        <w:gridCol w:w="7290"/>
      </w:tblGrid>
      <w:tr w:rsidR="002D6E42" w:rsidRPr="0010530E" w14:paraId="1D3A8697" w14:textId="77777777" w:rsidTr="00CF3EAF">
        <w:tc>
          <w:tcPr>
            <w:tcW w:w="3168" w:type="dxa"/>
          </w:tcPr>
          <w:p w14:paraId="08372971" w14:textId="77777777" w:rsidR="002D6E42" w:rsidRPr="0010530E" w:rsidRDefault="00BC2E08" w:rsidP="009205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0530E">
              <w:rPr>
                <w:rFonts w:ascii="Calibri" w:hAnsi="Calibri"/>
                <w:b/>
                <w:sz w:val="22"/>
                <w:szCs w:val="22"/>
              </w:rPr>
              <w:t xml:space="preserve">Full </w:t>
            </w:r>
            <w:r w:rsidR="002D6E42" w:rsidRPr="0010530E">
              <w:rPr>
                <w:rFonts w:ascii="Calibri" w:hAnsi="Calibri"/>
                <w:b/>
                <w:sz w:val="22"/>
                <w:szCs w:val="22"/>
              </w:rPr>
              <w:t>Name</w:t>
            </w:r>
            <w:r w:rsidR="00C36497" w:rsidRPr="0010530E">
              <w:rPr>
                <w:rFonts w:ascii="Calibri" w:hAnsi="Calibri"/>
                <w:b/>
                <w:sz w:val="22"/>
                <w:szCs w:val="22"/>
              </w:rPr>
              <w:t xml:space="preserve"> (including maiden name)</w:t>
            </w:r>
            <w:r w:rsidR="00920545" w:rsidRPr="0010530E">
              <w:rPr>
                <w:rFonts w:ascii="Calibri" w:hAnsi="Calibri"/>
                <w:b/>
                <w:sz w:val="22"/>
                <w:szCs w:val="22"/>
              </w:rPr>
              <w:t xml:space="preserve"> of SAF Legacy Membership Applicant</w:t>
            </w:r>
          </w:p>
        </w:tc>
        <w:tc>
          <w:tcPr>
            <w:tcW w:w="7290" w:type="dxa"/>
          </w:tcPr>
          <w:p w14:paraId="473D7EE9" w14:textId="77777777" w:rsidR="002D6E42" w:rsidRPr="0010530E" w:rsidRDefault="002D6E42" w:rsidP="002D6E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F5F49" w:rsidRPr="0010530E" w14:paraId="6D36857A" w14:textId="77777777" w:rsidTr="00CF3EAF">
        <w:tc>
          <w:tcPr>
            <w:tcW w:w="3168" w:type="dxa"/>
          </w:tcPr>
          <w:p w14:paraId="694A0F71" w14:textId="77777777" w:rsidR="001F5F49" w:rsidRPr="0010530E" w:rsidRDefault="00E41A7C" w:rsidP="00E41A7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Date/Place </w:t>
            </w:r>
            <w:r w:rsidR="001F5F49" w:rsidRPr="0010530E">
              <w:rPr>
                <w:rFonts w:ascii="Calibri" w:hAnsi="Calibri"/>
                <w:b/>
                <w:sz w:val="22"/>
                <w:szCs w:val="22"/>
              </w:rPr>
              <w:t>of Birth</w:t>
            </w:r>
            <w:r w:rsidR="007E5A0B">
              <w:rPr>
                <w:rFonts w:ascii="Calibri" w:hAnsi="Calibri"/>
                <w:b/>
                <w:sz w:val="22"/>
                <w:szCs w:val="22"/>
              </w:rPr>
              <w:t>;</w:t>
            </w:r>
            <w:r w:rsidR="001F5F49" w:rsidRPr="0010530E">
              <w:rPr>
                <w:rFonts w:ascii="Calibri" w:hAnsi="Calibri"/>
                <w:b/>
                <w:sz w:val="22"/>
                <w:szCs w:val="22"/>
              </w:rPr>
              <w:t xml:space="preserve"> and Date</w:t>
            </w:r>
            <w:r>
              <w:rPr>
                <w:rFonts w:ascii="Calibri" w:hAnsi="Calibri"/>
                <w:b/>
                <w:sz w:val="22"/>
                <w:szCs w:val="22"/>
              </w:rPr>
              <w:t>/Place</w:t>
            </w:r>
            <w:r w:rsidR="001F5F49" w:rsidRPr="0010530E">
              <w:rPr>
                <w:rFonts w:ascii="Calibri" w:hAnsi="Calibri"/>
                <w:b/>
                <w:sz w:val="22"/>
                <w:szCs w:val="22"/>
              </w:rPr>
              <w:t xml:space="preserve"> of Death (If applicable)</w:t>
            </w:r>
          </w:p>
        </w:tc>
        <w:tc>
          <w:tcPr>
            <w:tcW w:w="7290" w:type="dxa"/>
          </w:tcPr>
          <w:p w14:paraId="593F51EB" w14:textId="77777777" w:rsidR="001F5F49" w:rsidRPr="0010530E" w:rsidRDefault="001F5F49" w:rsidP="002D6E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A73B7" w:rsidRPr="0010530E" w14:paraId="59472631" w14:textId="77777777" w:rsidTr="00CF3EAF">
        <w:tc>
          <w:tcPr>
            <w:tcW w:w="3168" w:type="dxa"/>
          </w:tcPr>
          <w:p w14:paraId="5FAB82BE" w14:textId="77777777" w:rsidR="000A73B7" w:rsidRPr="0010530E" w:rsidRDefault="000A73B7" w:rsidP="00D24F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0530E">
              <w:rPr>
                <w:rFonts w:ascii="Calibri" w:hAnsi="Calibri"/>
                <w:b/>
                <w:sz w:val="22"/>
                <w:szCs w:val="22"/>
              </w:rPr>
              <w:t>Form completed by</w:t>
            </w:r>
            <w:r w:rsidR="00D24F9A" w:rsidRPr="0010530E">
              <w:rPr>
                <w:rFonts w:ascii="Calibri" w:hAnsi="Calibri"/>
                <w:b/>
                <w:sz w:val="22"/>
                <w:szCs w:val="22"/>
              </w:rPr>
              <w:t xml:space="preserve"> (if other than above)</w:t>
            </w:r>
            <w:r w:rsidRPr="0010530E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90" w:type="dxa"/>
          </w:tcPr>
          <w:p w14:paraId="51C3A2BE" w14:textId="77777777" w:rsidR="000A73B7" w:rsidRPr="0010530E" w:rsidRDefault="000A73B7" w:rsidP="002D6E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6E42" w:rsidRPr="0010530E" w14:paraId="603CE1DE" w14:textId="77777777" w:rsidTr="00CF3EAF">
        <w:tc>
          <w:tcPr>
            <w:tcW w:w="3168" w:type="dxa"/>
          </w:tcPr>
          <w:p w14:paraId="19911778" w14:textId="77777777" w:rsidR="002D6E42" w:rsidRPr="0010530E" w:rsidRDefault="00156E90" w:rsidP="000979E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Home</w:t>
            </w:r>
            <w:r w:rsidR="00131DC5" w:rsidRPr="0010530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D6E42" w:rsidRPr="0010530E">
              <w:rPr>
                <w:rFonts w:ascii="Calibri" w:hAnsi="Calibri"/>
                <w:b/>
                <w:sz w:val="22"/>
                <w:szCs w:val="22"/>
              </w:rPr>
              <w:t>Address</w:t>
            </w:r>
            <w:r w:rsidR="000979E6">
              <w:rPr>
                <w:rFonts w:ascii="Calibri" w:hAnsi="Calibri"/>
                <w:b/>
                <w:sz w:val="22"/>
                <w:szCs w:val="22"/>
              </w:rPr>
              <w:t xml:space="preserve"> of applicant or individual completing this form.</w:t>
            </w:r>
          </w:p>
        </w:tc>
        <w:tc>
          <w:tcPr>
            <w:tcW w:w="7290" w:type="dxa"/>
          </w:tcPr>
          <w:p w14:paraId="6E3E1F1F" w14:textId="77777777" w:rsidR="002D6E42" w:rsidRPr="0010530E" w:rsidRDefault="002D6E42" w:rsidP="002D6E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6E42" w:rsidRPr="0010530E" w14:paraId="471A95F9" w14:textId="77777777" w:rsidTr="00CF3EAF">
        <w:tc>
          <w:tcPr>
            <w:tcW w:w="3168" w:type="dxa"/>
          </w:tcPr>
          <w:p w14:paraId="1AB1FA5C" w14:textId="77777777" w:rsidR="002D6E42" w:rsidRPr="0010530E" w:rsidRDefault="002D6E42" w:rsidP="00E77F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0530E">
              <w:rPr>
                <w:rFonts w:ascii="Calibri" w:hAnsi="Calibri"/>
                <w:b/>
                <w:sz w:val="22"/>
                <w:szCs w:val="22"/>
              </w:rPr>
              <w:t>Phone</w:t>
            </w:r>
            <w:r w:rsidR="00131DC5" w:rsidRPr="0010530E">
              <w:rPr>
                <w:rFonts w:ascii="Calibri" w:hAnsi="Calibri"/>
                <w:b/>
                <w:sz w:val="22"/>
                <w:szCs w:val="22"/>
              </w:rPr>
              <w:t xml:space="preserve"> Numbers (H</w:t>
            </w:r>
            <w:r w:rsidR="00E77FDD" w:rsidRPr="0010530E">
              <w:rPr>
                <w:rFonts w:ascii="Calibri" w:hAnsi="Calibri"/>
                <w:b/>
                <w:sz w:val="22"/>
                <w:szCs w:val="22"/>
              </w:rPr>
              <w:t>ome</w:t>
            </w:r>
            <w:r w:rsidR="00131DC5" w:rsidRPr="0010530E">
              <w:rPr>
                <w:rFonts w:ascii="Calibri" w:hAnsi="Calibri"/>
                <w:b/>
                <w:sz w:val="22"/>
                <w:szCs w:val="22"/>
              </w:rPr>
              <w:t>, W</w:t>
            </w:r>
            <w:r w:rsidR="00E77FDD" w:rsidRPr="0010530E">
              <w:rPr>
                <w:rFonts w:ascii="Calibri" w:hAnsi="Calibri"/>
                <w:b/>
                <w:sz w:val="22"/>
                <w:szCs w:val="22"/>
              </w:rPr>
              <w:t>ork</w:t>
            </w:r>
            <w:r w:rsidR="00131DC5" w:rsidRPr="0010530E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E77FDD" w:rsidRPr="0010530E">
              <w:rPr>
                <w:rFonts w:ascii="Calibri" w:hAnsi="Calibri"/>
                <w:b/>
                <w:sz w:val="22"/>
                <w:szCs w:val="22"/>
              </w:rPr>
              <w:t xml:space="preserve"> Cell</w:t>
            </w:r>
            <w:r w:rsidR="00523B6A" w:rsidRPr="0010530E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290" w:type="dxa"/>
          </w:tcPr>
          <w:p w14:paraId="38DE66CD" w14:textId="77777777" w:rsidR="002D6E42" w:rsidRPr="0010530E" w:rsidRDefault="002D6E42" w:rsidP="002D6E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6E42" w:rsidRPr="0010530E" w14:paraId="21BDA12F" w14:textId="77777777" w:rsidTr="00CF3EAF">
        <w:tc>
          <w:tcPr>
            <w:tcW w:w="3168" w:type="dxa"/>
          </w:tcPr>
          <w:p w14:paraId="61F84094" w14:textId="77777777" w:rsidR="002D6E42" w:rsidRPr="0010530E" w:rsidRDefault="002D6E42" w:rsidP="002D6E42">
            <w:pPr>
              <w:spacing w:line="480" w:lineRule="auto"/>
              <w:rPr>
                <w:rFonts w:ascii="Calibri" w:hAnsi="Calibri"/>
                <w:b/>
                <w:sz w:val="22"/>
                <w:szCs w:val="22"/>
              </w:rPr>
            </w:pPr>
            <w:r w:rsidRPr="0010530E">
              <w:rPr>
                <w:rFonts w:ascii="Calibri" w:hAnsi="Calibri"/>
                <w:b/>
                <w:sz w:val="22"/>
                <w:szCs w:val="22"/>
              </w:rPr>
              <w:t>Email</w:t>
            </w:r>
            <w:r w:rsidR="00156E90">
              <w:rPr>
                <w:rFonts w:ascii="Calibri" w:hAnsi="Calibri"/>
                <w:b/>
                <w:sz w:val="22"/>
                <w:szCs w:val="22"/>
              </w:rPr>
              <w:t xml:space="preserve"> (Personal and Business)</w:t>
            </w:r>
          </w:p>
        </w:tc>
        <w:tc>
          <w:tcPr>
            <w:tcW w:w="7290" w:type="dxa"/>
          </w:tcPr>
          <w:p w14:paraId="0BD266C7" w14:textId="77777777" w:rsidR="002D6E42" w:rsidRPr="0010530E" w:rsidRDefault="002D6E42" w:rsidP="002D6E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96301" w:rsidRPr="0010530E" w14:paraId="443B2A6E" w14:textId="77777777" w:rsidTr="00CF3EAF">
        <w:tc>
          <w:tcPr>
            <w:tcW w:w="3168" w:type="dxa"/>
          </w:tcPr>
          <w:p w14:paraId="12F20D8D" w14:textId="7C3B0A5F" w:rsidR="00696301" w:rsidRPr="0010530E" w:rsidRDefault="00696301" w:rsidP="00E41A7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ARC Region or Division Location where You Currently Reside</w:t>
            </w:r>
          </w:p>
        </w:tc>
        <w:tc>
          <w:tcPr>
            <w:tcW w:w="7290" w:type="dxa"/>
          </w:tcPr>
          <w:p w14:paraId="6AFE98DC" w14:textId="77777777" w:rsidR="00696301" w:rsidRPr="0010530E" w:rsidRDefault="00696301" w:rsidP="002D6E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6E42" w:rsidRPr="0010530E" w14:paraId="700E1ABE" w14:textId="77777777" w:rsidTr="00CF3EAF">
        <w:tc>
          <w:tcPr>
            <w:tcW w:w="3168" w:type="dxa"/>
          </w:tcPr>
          <w:p w14:paraId="02DD4718" w14:textId="77777777" w:rsidR="002D6E42" w:rsidRPr="0010530E" w:rsidRDefault="002D6E42" w:rsidP="00E41A7C">
            <w:pPr>
              <w:rPr>
                <w:rFonts w:ascii="Calibri" w:hAnsi="Calibri"/>
                <w:b/>
                <w:sz w:val="22"/>
                <w:szCs w:val="22"/>
              </w:rPr>
            </w:pPr>
            <w:r w:rsidRPr="0010530E">
              <w:rPr>
                <w:rFonts w:ascii="Calibri" w:hAnsi="Calibri"/>
                <w:b/>
                <w:sz w:val="22"/>
                <w:szCs w:val="22"/>
              </w:rPr>
              <w:t>Deployed to (</w:t>
            </w:r>
            <w:r w:rsidR="00E41A7C">
              <w:rPr>
                <w:rFonts w:ascii="Calibri" w:hAnsi="Calibri"/>
                <w:b/>
                <w:sz w:val="22"/>
                <w:szCs w:val="22"/>
              </w:rPr>
              <w:t>Dates, Locations, names of operations</w:t>
            </w:r>
            <w:r w:rsidR="0010530E">
              <w:rPr>
                <w:rFonts w:ascii="Calibri" w:hAnsi="Calibri"/>
                <w:b/>
                <w:sz w:val="22"/>
                <w:szCs w:val="22"/>
              </w:rPr>
              <w:t xml:space="preserve">, i.e., WWI, WWII, Korea, Vietnam, </w:t>
            </w:r>
            <w:r w:rsidR="00156E90">
              <w:rPr>
                <w:rFonts w:ascii="Calibri" w:hAnsi="Calibri"/>
                <w:b/>
                <w:sz w:val="22"/>
                <w:szCs w:val="22"/>
              </w:rPr>
              <w:t xml:space="preserve">Bosnia, Kosovo, Kuwait, Iraq, </w:t>
            </w:r>
            <w:r w:rsidR="0010530E">
              <w:rPr>
                <w:rFonts w:ascii="Calibri" w:hAnsi="Calibri"/>
                <w:b/>
                <w:sz w:val="22"/>
                <w:szCs w:val="22"/>
              </w:rPr>
              <w:t>etc.</w:t>
            </w:r>
            <w:r w:rsidR="00156E9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290" w:type="dxa"/>
          </w:tcPr>
          <w:p w14:paraId="7DFD0DFA" w14:textId="77777777" w:rsidR="002D6E42" w:rsidRPr="0010530E" w:rsidRDefault="002D6E42" w:rsidP="002D6E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6E42" w:rsidRPr="0010530E" w14:paraId="6D5798F0" w14:textId="77777777" w:rsidTr="00CF3EAF">
        <w:tc>
          <w:tcPr>
            <w:tcW w:w="3168" w:type="dxa"/>
          </w:tcPr>
          <w:p w14:paraId="6824E395" w14:textId="77777777" w:rsidR="002D6E42" w:rsidRPr="0010530E" w:rsidRDefault="000979E6" w:rsidP="002D6E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</w:t>
            </w:r>
            <w:r w:rsidR="002D6E42" w:rsidRPr="0010530E">
              <w:rPr>
                <w:rFonts w:ascii="Calibri" w:hAnsi="Calibri"/>
                <w:b/>
                <w:sz w:val="22"/>
                <w:szCs w:val="22"/>
              </w:rPr>
              <w:t>ost memorable experience during the deployment(s)</w:t>
            </w:r>
          </w:p>
          <w:p w14:paraId="6A3BAF02" w14:textId="77777777" w:rsidR="002D6E42" w:rsidRPr="0010530E" w:rsidRDefault="002D6E42" w:rsidP="002D6E4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90" w:type="dxa"/>
          </w:tcPr>
          <w:p w14:paraId="0EB5BE70" w14:textId="77777777" w:rsidR="002D6E42" w:rsidRPr="0010530E" w:rsidRDefault="002D6E42" w:rsidP="002D6E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379F2" w:rsidRPr="0010530E" w14:paraId="1FF10CF2" w14:textId="77777777" w:rsidTr="00CF3EAF">
        <w:tc>
          <w:tcPr>
            <w:tcW w:w="3168" w:type="dxa"/>
          </w:tcPr>
          <w:p w14:paraId="54932F9D" w14:textId="77777777" w:rsidR="006379F2" w:rsidRPr="0010530E" w:rsidRDefault="000979E6" w:rsidP="006379F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</w:t>
            </w:r>
            <w:r w:rsidR="006379F2" w:rsidRPr="0010530E">
              <w:rPr>
                <w:rFonts w:ascii="Calibri" w:hAnsi="Calibri"/>
                <w:b/>
                <w:sz w:val="22"/>
                <w:szCs w:val="22"/>
              </w:rPr>
              <w:t>elatives who served with the American Red Cross? If so what did they do? Where? When?</w:t>
            </w:r>
          </w:p>
          <w:p w14:paraId="2D9680C3" w14:textId="77777777" w:rsidR="006379F2" w:rsidRPr="0010530E" w:rsidRDefault="006379F2" w:rsidP="002D6E4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90" w:type="dxa"/>
          </w:tcPr>
          <w:p w14:paraId="01D693CF" w14:textId="77777777" w:rsidR="006379F2" w:rsidRPr="0010530E" w:rsidRDefault="006379F2" w:rsidP="002D6E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31DC5" w:rsidRPr="0010530E" w14:paraId="01722FDE" w14:textId="77777777" w:rsidTr="00CF3EAF">
        <w:tc>
          <w:tcPr>
            <w:tcW w:w="3168" w:type="dxa"/>
          </w:tcPr>
          <w:p w14:paraId="7D8A61DA" w14:textId="77777777" w:rsidR="00131DC5" w:rsidRPr="0010530E" w:rsidRDefault="00131DC5" w:rsidP="002D6E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10530E">
              <w:rPr>
                <w:rFonts w:ascii="Calibri" w:hAnsi="Calibri"/>
                <w:b/>
                <w:sz w:val="22"/>
                <w:szCs w:val="22"/>
              </w:rPr>
              <w:t>Were you or any of your relatives a Red Cross nurse? (Y/N)  If so, please provide the name(s), dates of service, badge #, and ove</w:t>
            </w:r>
            <w:r w:rsidR="00BD27FF" w:rsidRPr="0010530E">
              <w:rPr>
                <w:rFonts w:ascii="Calibri" w:hAnsi="Calibri"/>
                <w:b/>
                <w:sz w:val="22"/>
                <w:szCs w:val="22"/>
              </w:rPr>
              <w:t xml:space="preserve">rseas assignment (if relevant) </w:t>
            </w:r>
            <w:r w:rsidRPr="0010530E">
              <w:rPr>
                <w:rFonts w:ascii="Calibri" w:hAnsi="Calibri"/>
                <w:b/>
                <w:sz w:val="22"/>
                <w:szCs w:val="22"/>
              </w:rPr>
              <w:t>for yourself and your relatives.</w:t>
            </w:r>
          </w:p>
          <w:p w14:paraId="40D8D30B" w14:textId="77777777" w:rsidR="00BD27FF" w:rsidRPr="0010530E" w:rsidRDefault="00BD27FF" w:rsidP="002D6E4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290" w:type="dxa"/>
          </w:tcPr>
          <w:p w14:paraId="592527BC" w14:textId="77777777" w:rsidR="00131DC5" w:rsidRPr="0010530E" w:rsidRDefault="00131DC5" w:rsidP="002D6E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6E42" w:rsidRPr="0010530E" w14:paraId="578B1B1A" w14:textId="77777777" w:rsidTr="00CF3EAF">
        <w:tc>
          <w:tcPr>
            <w:tcW w:w="3168" w:type="dxa"/>
          </w:tcPr>
          <w:p w14:paraId="481F8DD9" w14:textId="71D9C437" w:rsidR="00696301" w:rsidRPr="0010530E" w:rsidRDefault="002D6E42" w:rsidP="00696301">
            <w:pPr>
              <w:rPr>
                <w:rFonts w:ascii="Calibri" w:hAnsi="Calibri"/>
                <w:b/>
                <w:sz w:val="22"/>
                <w:szCs w:val="22"/>
              </w:rPr>
            </w:pPr>
            <w:r w:rsidRPr="0010530E">
              <w:rPr>
                <w:rFonts w:ascii="Calibri" w:hAnsi="Calibri"/>
                <w:b/>
                <w:sz w:val="22"/>
                <w:szCs w:val="22"/>
              </w:rPr>
              <w:t>Additional information you wish to share</w:t>
            </w:r>
          </w:p>
        </w:tc>
        <w:tc>
          <w:tcPr>
            <w:tcW w:w="7290" w:type="dxa"/>
          </w:tcPr>
          <w:p w14:paraId="7D91A59B" w14:textId="77777777" w:rsidR="002D6E42" w:rsidRPr="0010530E" w:rsidRDefault="002D6E42" w:rsidP="002D6E4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5BC4BD6" w14:textId="77777777" w:rsidR="002D6E42" w:rsidRPr="0010530E" w:rsidRDefault="002D6E42" w:rsidP="00696301">
      <w:pPr>
        <w:rPr>
          <w:rFonts w:ascii="Calibri" w:hAnsi="Calibri"/>
          <w:sz w:val="22"/>
          <w:szCs w:val="22"/>
        </w:rPr>
      </w:pPr>
    </w:p>
    <w:sectPr w:rsidR="002D6E42" w:rsidRPr="0010530E" w:rsidSect="00330F71">
      <w:footerReference w:type="even" r:id="rId7"/>
      <w:foot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4D966" w14:textId="77777777" w:rsidR="003B2357" w:rsidRDefault="003B2357">
      <w:r>
        <w:separator/>
      </w:r>
    </w:p>
  </w:endnote>
  <w:endnote w:type="continuationSeparator" w:id="0">
    <w:p w14:paraId="35093D1B" w14:textId="77777777" w:rsidR="003B2357" w:rsidRDefault="003B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BC4D4" w14:textId="77777777" w:rsidR="00A265CE" w:rsidRDefault="00F227AB" w:rsidP="00131D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65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3AB914" w14:textId="77777777" w:rsidR="00A265CE" w:rsidRDefault="00A265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67F6F" w14:textId="77777777" w:rsidR="00A265CE" w:rsidRDefault="00F227AB" w:rsidP="00131D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65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06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03AC20" w14:textId="77777777" w:rsidR="00A265CE" w:rsidRDefault="002A3856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DC0624">
      <w:rPr>
        <w:noProof/>
      </w:rPr>
      <w:t>8/20/2018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A88B4" w14:textId="77777777" w:rsidR="003B2357" w:rsidRDefault="003B2357">
      <w:r>
        <w:separator/>
      </w:r>
    </w:p>
  </w:footnote>
  <w:footnote w:type="continuationSeparator" w:id="0">
    <w:p w14:paraId="7EFF3223" w14:textId="77777777" w:rsidR="003B2357" w:rsidRDefault="003B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9A"/>
    <w:rsid w:val="00014DDC"/>
    <w:rsid w:val="00020AAD"/>
    <w:rsid w:val="0002733F"/>
    <w:rsid w:val="0004249E"/>
    <w:rsid w:val="00063BC9"/>
    <w:rsid w:val="00083B6B"/>
    <w:rsid w:val="000979E6"/>
    <w:rsid w:val="000A73B7"/>
    <w:rsid w:val="000A7ADB"/>
    <w:rsid w:val="000E5AC3"/>
    <w:rsid w:val="0010530E"/>
    <w:rsid w:val="001223EA"/>
    <w:rsid w:val="00131DC5"/>
    <w:rsid w:val="00156E90"/>
    <w:rsid w:val="001F5F49"/>
    <w:rsid w:val="00212107"/>
    <w:rsid w:val="00212494"/>
    <w:rsid w:val="002A3856"/>
    <w:rsid w:val="002D6E42"/>
    <w:rsid w:val="002F2902"/>
    <w:rsid w:val="00330F71"/>
    <w:rsid w:val="003B1957"/>
    <w:rsid w:val="003B2357"/>
    <w:rsid w:val="00413444"/>
    <w:rsid w:val="00523B6A"/>
    <w:rsid w:val="00532E44"/>
    <w:rsid w:val="00546154"/>
    <w:rsid w:val="006060B6"/>
    <w:rsid w:val="00621253"/>
    <w:rsid w:val="006379F2"/>
    <w:rsid w:val="006570D9"/>
    <w:rsid w:val="00662F57"/>
    <w:rsid w:val="00675676"/>
    <w:rsid w:val="0068083A"/>
    <w:rsid w:val="00696301"/>
    <w:rsid w:val="006D0E1C"/>
    <w:rsid w:val="007050A8"/>
    <w:rsid w:val="00705345"/>
    <w:rsid w:val="00762C3B"/>
    <w:rsid w:val="007E5A0B"/>
    <w:rsid w:val="00844752"/>
    <w:rsid w:val="00866DBD"/>
    <w:rsid w:val="00890458"/>
    <w:rsid w:val="008A0124"/>
    <w:rsid w:val="008E7BFA"/>
    <w:rsid w:val="00920545"/>
    <w:rsid w:val="009608D2"/>
    <w:rsid w:val="009624B4"/>
    <w:rsid w:val="00A265CE"/>
    <w:rsid w:val="00A722C2"/>
    <w:rsid w:val="00AB669A"/>
    <w:rsid w:val="00BC2E08"/>
    <w:rsid w:val="00BD27FF"/>
    <w:rsid w:val="00C36497"/>
    <w:rsid w:val="00C67BB1"/>
    <w:rsid w:val="00CD6D09"/>
    <w:rsid w:val="00CF3EAF"/>
    <w:rsid w:val="00CF5FD2"/>
    <w:rsid w:val="00CF7B58"/>
    <w:rsid w:val="00D24F9A"/>
    <w:rsid w:val="00D275A3"/>
    <w:rsid w:val="00D547A3"/>
    <w:rsid w:val="00DC01CB"/>
    <w:rsid w:val="00DC0624"/>
    <w:rsid w:val="00E13606"/>
    <w:rsid w:val="00E41A7C"/>
    <w:rsid w:val="00E67C33"/>
    <w:rsid w:val="00E77FDD"/>
    <w:rsid w:val="00EF034C"/>
    <w:rsid w:val="00F227AB"/>
    <w:rsid w:val="00F3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4B0D2"/>
  <w15:docId w15:val="{04C11F36-8B0C-49DE-B2A7-8CD6652B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2pt">
    <w:name w:val="Style 12 pt"/>
    <w:basedOn w:val="DefaultParagraphFont"/>
    <w:rsid w:val="00083B6B"/>
    <w:rPr>
      <w:rFonts w:ascii="Times New Roman" w:hAnsi="Times New Roman"/>
      <w:sz w:val="24"/>
    </w:rPr>
  </w:style>
  <w:style w:type="table" w:styleId="TableGrid">
    <w:name w:val="Table Grid"/>
    <w:basedOn w:val="TableNormal"/>
    <w:rsid w:val="00606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12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B669A"/>
    <w:rPr>
      <w:color w:val="0000FF"/>
      <w:u w:val="single"/>
    </w:rPr>
  </w:style>
  <w:style w:type="paragraph" w:styleId="Header">
    <w:name w:val="header"/>
    <w:basedOn w:val="Normal"/>
    <w:rsid w:val="00131D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1D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1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Legacy@redcros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donc\Local%20Settings\Temporary%20Internet%20Files\OLK141\Legacy%20Info%20Shee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Legacy Info Sheet (2).dot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“Service to the Armed Forces:  Our Legacy Continues”</vt:lpstr>
    </vt:vector>
  </TitlesOfParts>
  <Company>American Red Cross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“Service to the Armed Forces:  Our Legacy Continues”</dc:title>
  <dc:creator>seldonc</dc:creator>
  <cp:lastModifiedBy>Jim MacSwain</cp:lastModifiedBy>
  <cp:revision>2</cp:revision>
  <cp:lastPrinted>2013-08-07T18:29:00Z</cp:lastPrinted>
  <dcterms:created xsi:type="dcterms:W3CDTF">2018-08-20T11:20:00Z</dcterms:created>
  <dcterms:modified xsi:type="dcterms:W3CDTF">2018-08-20T11:20:00Z</dcterms:modified>
</cp:coreProperties>
</file>